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21" w:rsidRDefault="00E0346A" w:rsidP="006A764B">
      <w:pPr>
        <w:tabs>
          <w:tab w:val="right" w:pos="2410"/>
          <w:tab w:val="left" w:pos="2552"/>
          <w:tab w:val="left" w:pos="2694"/>
        </w:tabs>
        <w:jc w:val="center"/>
        <w:rPr>
          <w:b/>
          <w:sz w:val="36"/>
        </w:rPr>
      </w:pPr>
      <w:r>
        <w:rPr>
          <w:b/>
          <w:sz w:val="36"/>
        </w:rPr>
        <w:t>Programma</w:t>
      </w:r>
      <w:r w:rsidR="00F71676">
        <w:rPr>
          <w:b/>
          <w:sz w:val="36"/>
        </w:rPr>
        <w:t xml:space="preserve"> </w:t>
      </w:r>
      <w:r w:rsidR="00472861">
        <w:rPr>
          <w:b/>
          <w:sz w:val="36"/>
        </w:rPr>
        <w:t xml:space="preserve">en leerdoelen </w:t>
      </w:r>
      <w:r w:rsidR="00F71676">
        <w:rPr>
          <w:b/>
          <w:sz w:val="36"/>
        </w:rPr>
        <w:t>b</w:t>
      </w:r>
      <w:r w:rsidR="00F71676" w:rsidRPr="00F71676">
        <w:rPr>
          <w:b/>
          <w:sz w:val="36"/>
        </w:rPr>
        <w:t>ij- en nascholingsdag Beter</w:t>
      </w:r>
      <w:r w:rsidR="00E25560">
        <w:rPr>
          <w:b/>
          <w:sz w:val="36"/>
        </w:rPr>
        <w:t xml:space="preserve"> (Concept)</w:t>
      </w:r>
    </w:p>
    <w:p w:rsidR="00656D89" w:rsidRPr="00F71676" w:rsidRDefault="00D66D9D" w:rsidP="00656D89">
      <w:pPr>
        <w:tabs>
          <w:tab w:val="right" w:pos="2410"/>
          <w:tab w:val="left" w:pos="2552"/>
          <w:tab w:val="left" w:pos="2694"/>
        </w:tabs>
        <w:jc w:val="center"/>
        <w:rPr>
          <w:b/>
          <w:sz w:val="36"/>
        </w:rPr>
      </w:pPr>
      <w:r>
        <w:t>ID nummer:</w:t>
      </w:r>
    </w:p>
    <w:p w:rsidR="00F71676" w:rsidRDefault="00F71676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Datum:</w:t>
      </w:r>
      <w:r w:rsidR="00546D0E">
        <w:rPr>
          <w:b/>
        </w:rPr>
        <w:tab/>
      </w:r>
      <w:r w:rsidR="00546D0E">
        <w:rPr>
          <w:b/>
        </w:rPr>
        <w:tab/>
      </w:r>
      <w:r w:rsidR="00FD2748">
        <w:rPr>
          <w:b/>
        </w:rPr>
        <w:t xml:space="preserve">Donderdag </w:t>
      </w:r>
      <w:r w:rsidR="00B170AA">
        <w:rPr>
          <w:b/>
        </w:rPr>
        <w:t>9 oktober 2019</w:t>
      </w:r>
    </w:p>
    <w:p w:rsidR="00E0346A" w:rsidRDefault="00E0346A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Locatie</w:t>
      </w:r>
      <w:r w:rsidR="00546D0E">
        <w:rPr>
          <w:b/>
        </w:rPr>
        <w:t xml:space="preserve">:       </w:t>
      </w:r>
      <w:r>
        <w:rPr>
          <w:b/>
        </w:rPr>
        <w:tab/>
      </w:r>
      <w:r w:rsidR="00546D0E">
        <w:rPr>
          <w:b/>
        </w:rPr>
        <w:tab/>
      </w:r>
      <w:r w:rsidR="00125586">
        <w:rPr>
          <w:b/>
        </w:rPr>
        <w:t>Beter, Hoge</w:t>
      </w:r>
      <w:r w:rsidR="00546D0E">
        <w:rPr>
          <w:b/>
        </w:rPr>
        <w:t>h</w:t>
      </w:r>
      <w:r w:rsidR="00AD6FAC">
        <w:rPr>
          <w:b/>
        </w:rPr>
        <w:t xml:space="preserve">ilweg 21, Amsterdam Zuid-Oost </w:t>
      </w:r>
    </w:p>
    <w:p w:rsidR="00E0346A" w:rsidRDefault="00E0346A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Doelgroep</w:t>
      </w:r>
      <w:r w:rsidR="00546D0E">
        <w:rPr>
          <w:b/>
        </w:rPr>
        <w:t xml:space="preserve">: </w:t>
      </w:r>
      <w:r>
        <w:rPr>
          <w:b/>
        </w:rPr>
        <w:tab/>
      </w:r>
      <w:r w:rsidR="00546D0E">
        <w:rPr>
          <w:b/>
        </w:rPr>
        <w:tab/>
      </w:r>
      <w:r w:rsidR="00D06F62">
        <w:rPr>
          <w:b/>
        </w:rPr>
        <w:fldChar w:fldCharType="begin">
          <w:ffData>
            <w:name w:val=""/>
            <w:enabled/>
            <w:calcOnExit w:val="0"/>
            <w:textInput>
              <w:default w:val="Bedrijfsartsen Beter"/>
            </w:textInput>
          </w:ffData>
        </w:fldChar>
      </w:r>
      <w:r w:rsidR="00D06F62">
        <w:rPr>
          <w:b/>
        </w:rPr>
        <w:instrText xml:space="preserve"> FORMTEXT </w:instrText>
      </w:r>
      <w:r w:rsidR="00D06F62">
        <w:rPr>
          <w:b/>
        </w:rPr>
      </w:r>
      <w:r w:rsidR="00D06F62">
        <w:rPr>
          <w:b/>
        </w:rPr>
        <w:fldChar w:fldCharType="separate"/>
      </w:r>
      <w:r w:rsidR="00D06F62">
        <w:rPr>
          <w:b/>
          <w:noProof/>
        </w:rPr>
        <w:t>Bedrijfsartsen Beter</w:t>
      </w:r>
      <w:r w:rsidR="00D06F62">
        <w:rPr>
          <w:b/>
        </w:rPr>
        <w:fldChar w:fldCharType="end"/>
      </w:r>
    </w:p>
    <w:p w:rsidR="00DC64AB" w:rsidRDefault="00A41288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Onderwerp ochtenddeel</w:t>
      </w:r>
      <w:r w:rsidR="00C44AEB">
        <w:rPr>
          <w:b/>
        </w:rPr>
        <w:t>:</w:t>
      </w:r>
      <w:r w:rsidR="00546D0E">
        <w:rPr>
          <w:b/>
        </w:rPr>
        <w:tab/>
      </w:r>
      <w:r w:rsidR="008A02FC">
        <w:rPr>
          <w:b/>
        </w:rPr>
        <w:tab/>
      </w:r>
      <w:r w:rsidR="000508B2">
        <w:rPr>
          <w:b/>
        </w:rPr>
        <w:t xml:space="preserve">Plenaire </w:t>
      </w:r>
      <w:r w:rsidR="00FD2748">
        <w:rPr>
          <w:b/>
        </w:rPr>
        <w:t xml:space="preserve">ICT </w:t>
      </w:r>
      <w:r w:rsidR="000508B2">
        <w:rPr>
          <w:b/>
        </w:rPr>
        <w:t>en groeps ICT</w:t>
      </w:r>
    </w:p>
    <w:p w:rsidR="008B7B02" w:rsidRDefault="008A02FC" w:rsidP="00277EEE">
      <w:pPr>
        <w:tabs>
          <w:tab w:val="right" w:pos="2410"/>
          <w:tab w:val="left" w:pos="2552"/>
          <w:tab w:val="left" w:pos="2694"/>
        </w:tabs>
        <w:ind w:left="2550" w:hanging="2550"/>
        <w:rPr>
          <w:b/>
        </w:rPr>
      </w:pPr>
      <w:r>
        <w:rPr>
          <w:b/>
        </w:rPr>
        <w:t>Onderwerp mid</w:t>
      </w:r>
      <w:r w:rsidR="00A25F7E">
        <w:rPr>
          <w:b/>
        </w:rPr>
        <w:t>dagdeel:</w:t>
      </w:r>
      <w:r w:rsidR="00A25F7E">
        <w:rPr>
          <w:b/>
        </w:rPr>
        <w:tab/>
      </w:r>
      <w:r w:rsidR="00A25F7E">
        <w:rPr>
          <w:b/>
        </w:rPr>
        <w:tab/>
      </w:r>
      <w:r w:rsidR="00B170AA">
        <w:rPr>
          <w:b/>
        </w:rPr>
        <w:t>STECR &amp; Richtlijn Arbeidsconflicten</w:t>
      </w:r>
      <w:r w:rsidR="00277EEE">
        <w:rPr>
          <w:b/>
        </w:rPr>
        <w:t xml:space="preserve">, Vitamines &amp; Voeding,   Drugsgebruik onder werkende jongeren </w:t>
      </w:r>
    </w:p>
    <w:p w:rsidR="006A764B" w:rsidRDefault="00FD2748" w:rsidP="005717CA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Tijdsduur</w:t>
      </w:r>
      <w:r w:rsidR="006A764B">
        <w:rPr>
          <w:b/>
        </w:rPr>
        <w:t>:</w:t>
      </w:r>
      <w:r w:rsidR="00DE0279">
        <w:rPr>
          <w:b/>
        </w:rPr>
        <w:t xml:space="preserve"> </w:t>
      </w:r>
      <w:r w:rsidR="00546D0E">
        <w:rPr>
          <w:b/>
        </w:rPr>
        <w:tab/>
      </w:r>
      <w:r w:rsidR="006A764B">
        <w:rPr>
          <w:b/>
        </w:rPr>
        <w:tab/>
      </w:r>
      <w:r>
        <w:rPr>
          <w:b/>
        </w:rPr>
        <w:t xml:space="preserve">Nascholing: </w:t>
      </w:r>
      <w:r w:rsidR="00094973">
        <w:rPr>
          <w:b/>
        </w:rPr>
        <w:t>4</w:t>
      </w:r>
      <w:r w:rsidR="005717CA">
        <w:rPr>
          <w:b/>
        </w:rPr>
        <w:t xml:space="preserve"> uur</w:t>
      </w:r>
      <w:r>
        <w:rPr>
          <w:b/>
        </w:rPr>
        <w:t>. ICT 2,</w:t>
      </w:r>
      <w:r w:rsidR="00B86E95">
        <w:rPr>
          <w:b/>
        </w:rPr>
        <w:t>7</w:t>
      </w:r>
      <w:r>
        <w:rPr>
          <w:b/>
        </w:rPr>
        <w:t>5 uur</w:t>
      </w:r>
    </w:p>
    <w:p w:rsidR="00546D0E" w:rsidRDefault="00546D0E" w:rsidP="006A764B">
      <w:pPr>
        <w:tabs>
          <w:tab w:val="left" w:pos="2552"/>
          <w:tab w:val="left" w:pos="2694"/>
        </w:tabs>
        <w:rPr>
          <w:b/>
        </w:rPr>
      </w:pPr>
    </w:p>
    <w:p w:rsidR="006A764B" w:rsidRDefault="006A764B" w:rsidP="006A764B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Planning:</w:t>
      </w:r>
    </w:p>
    <w:p w:rsidR="009D3E34" w:rsidRPr="00976C8C" w:rsidRDefault="00546D0E" w:rsidP="00CE5E69">
      <w:pPr>
        <w:tabs>
          <w:tab w:val="left" w:pos="2552"/>
          <w:tab w:val="left" w:pos="2694"/>
        </w:tabs>
        <w:rPr>
          <w:b/>
          <w:i/>
        </w:rPr>
      </w:pPr>
      <w:r>
        <w:rPr>
          <w:b/>
        </w:rPr>
        <w:t>0</w:t>
      </w:r>
      <w:r w:rsidR="00C82E13">
        <w:rPr>
          <w:b/>
        </w:rPr>
        <w:t>9.00</w:t>
      </w:r>
      <w:r>
        <w:rPr>
          <w:b/>
        </w:rPr>
        <w:t xml:space="preserve"> </w:t>
      </w:r>
      <w:r w:rsidR="00C82E13">
        <w:rPr>
          <w:b/>
        </w:rPr>
        <w:t>–</w:t>
      </w:r>
      <w:r>
        <w:rPr>
          <w:b/>
        </w:rPr>
        <w:t xml:space="preserve"> </w:t>
      </w:r>
      <w:r w:rsidR="00B170AA">
        <w:rPr>
          <w:b/>
        </w:rPr>
        <w:t>09:</w:t>
      </w:r>
      <w:r w:rsidR="00277EEE">
        <w:rPr>
          <w:b/>
        </w:rPr>
        <w:t>15</w:t>
      </w:r>
      <w:r>
        <w:rPr>
          <w:b/>
        </w:rPr>
        <w:t xml:space="preserve"> </w:t>
      </w:r>
      <w:r w:rsidR="000D7F27">
        <w:rPr>
          <w:b/>
        </w:rPr>
        <w:t xml:space="preserve">uur: </w:t>
      </w:r>
      <w:r w:rsidR="000D7F27">
        <w:rPr>
          <w:b/>
        </w:rPr>
        <w:tab/>
      </w:r>
      <w:r w:rsidR="00255B19" w:rsidRPr="00255B19">
        <w:rPr>
          <w:i/>
        </w:rPr>
        <w:t>Algemene</w:t>
      </w:r>
      <w:r w:rsidR="00255B19">
        <w:rPr>
          <w:i/>
        </w:rPr>
        <w:t xml:space="preserve"> zaken</w:t>
      </w:r>
      <w:r w:rsidR="00255B19">
        <w:rPr>
          <w:i/>
        </w:rPr>
        <w:tab/>
      </w:r>
    </w:p>
    <w:p w:rsidR="00B170AA" w:rsidRDefault="00B170AA" w:rsidP="00A25F7E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09.</w:t>
      </w:r>
      <w:r w:rsidR="00277EEE">
        <w:rPr>
          <w:b/>
        </w:rPr>
        <w:t>15</w:t>
      </w:r>
      <w:r w:rsidR="001F43C3">
        <w:rPr>
          <w:b/>
        </w:rPr>
        <w:t xml:space="preserve"> – 1</w:t>
      </w:r>
      <w:r w:rsidR="00420865">
        <w:rPr>
          <w:b/>
        </w:rPr>
        <w:t>0</w:t>
      </w:r>
      <w:r w:rsidR="001F43C3">
        <w:rPr>
          <w:b/>
        </w:rPr>
        <w:t>.</w:t>
      </w:r>
      <w:r w:rsidR="00277EEE">
        <w:rPr>
          <w:b/>
        </w:rPr>
        <w:t>15</w:t>
      </w:r>
      <w:r w:rsidR="001F43C3">
        <w:rPr>
          <w:b/>
        </w:rPr>
        <w:t xml:space="preserve"> uur: </w:t>
      </w:r>
      <w:r w:rsidR="001F43C3">
        <w:rPr>
          <w:b/>
        </w:rPr>
        <w:tab/>
      </w:r>
      <w:r>
        <w:rPr>
          <w:i/>
        </w:rPr>
        <w:t xml:space="preserve">Arbeidsdeskundigen -&gt; </w:t>
      </w:r>
      <w:r w:rsidR="00277EEE">
        <w:rPr>
          <w:i/>
        </w:rPr>
        <w:t>I</w:t>
      </w:r>
      <w:r>
        <w:rPr>
          <w:i/>
        </w:rPr>
        <w:t>nstructies invullen IZP/ FML</w:t>
      </w:r>
    </w:p>
    <w:p w:rsidR="001F43C3" w:rsidRDefault="001F43C3" w:rsidP="00A25F7E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1</w:t>
      </w:r>
      <w:r w:rsidR="00420865">
        <w:rPr>
          <w:b/>
        </w:rPr>
        <w:t>0.</w:t>
      </w:r>
      <w:r w:rsidR="00277EEE">
        <w:rPr>
          <w:b/>
        </w:rPr>
        <w:t>15</w:t>
      </w:r>
      <w:r>
        <w:rPr>
          <w:b/>
        </w:rPr>
        <w:t xml:space="preserve"> – 1</w:t>
      </w:r>
      <w:r w:rsidR="00277EEE">
        <w:rPr>
          <w:b/>
        </w:rPr>
        <w:t>0</w:t>
      </w:r>
      <w:r>
        <w:rPr>
          <w:b/>
        </w:rPr>
        <w:t>.</w:t>
      </w:r>
      <w:r w:rsidR="00277EEE">
        <w:rPr>
          <w:b/>
        </w:rPr>
        <w:t>30</w:t>
      </w:r>
      <w:r>
        <w:rPr>
          <w:b/>
        </w:rPr>
        <w:t xml:space="preserve"> uur:</w:t>
      </w:r>
      <w:r>
        <w:rPr>
          <w:b/>
        </w:rPr>
        <w:tab/>
        <w:t>Pauze</w:t>
      </w:r>
    </w:p>
    <w:p w:rsidR="00C82E13" w:rsidRPr="00E451F1" w:rsidRDefault="00C44AEB" w:rsidP="00FD2748">
      <w:pPr>
        <w:tabs>
          <w:tab w:val="left" w:pos="2552"/>
          <w:tab w:val="left" w:pos="2694"/>
        </w:tabs>
        <w:ind w:left="2550" w:hanging="2550"/>
        <w:rPr>
          <w:b/>
          <w:i/>
        </w:rPr>
      </w:pPr>
      <w:r w:rsidRPr="00E451F1">
        <w:rPr>
          <w:b/>
        </w:rPr>
        <w:t>1</w:t>
      </w:r>
      <w:r w:rsidR="00277EEE">
        <w:rPr>
          <w:b/>
        </w:rPr>
        <w:t>0</w:t>
      </w:r>
      <w:r w:rsidR="00C22326">
        <w:rPr>
          <w:b/>
        </w:rPr>
        <w:t>.</w:t>
      </w:r>
      <w:r w:rsidR="00277EEE">
        <w:rPr>
          <w:b/>
        </w:rPr>
        <w:t>30</w:t>
      </w:r>
      <w:r w:rsidRPr="00E451F1">
        <w:rPr>
          <w:b/>
        </w:rPr>
        <w:t xml:space="preserve"> – 12.</w:t>
      </w:r>
      <w:r w:rsidR="00277EEE">
        <w:rPr>
          <w:b/>
        </w:rPr>
        <w:t>0</w:t>
      </w:r>
      <w:r w:rsidR="001F43C3">
        <w:rPr>
          <w:b/>
        </w:rPr>
        <w:t>0</w:t>
      </w:r>
      <w:r w:rsidR="000D7F27" w:rsidRPr="00E451F1">
        <w:rPr>
          <w:b/>
        </w:rPr>
        <w:t xml:space="preserve"> uur</w:t>
      </w:r>
      <w:r w:rsidRPr="00E451F1">
        <w:rPr>
          <w:b/>
        </w:rPr>
        <w:t>:</w:t>
      </w:r>
      <w:r w:rsidR="000D7F27" w:rsidRPr="00E451F1">
        <w:rPr>
          <w:b/>
        </w:rPr>
        <w:tab/>
      </w:r>
      <w:r w:rsidR="00FD2748">
        <w:rPr>
          <w:b/>
        </w:rPr>
        <w:tab/>
      </w:r>
      <w:r w:rsidR="00B170AA">
        <w:rPr>
          <w:i/>
        </w:rPr>
        <w:t>ICT in subgroepen</w:t>
      </w:r>
    </w:p>
    <w:p w:rsidR="00C82E13" w:rsidRPr="00E451F1" w:rsidRDefault="00C82E13" w:rsidP="006A764B">
      <w:pPr>
        <w:tabs>
          <w:tab w:val="left" w:pos="2552"/>
          <w:tab w:val="left" w:pos="2694"/>
        </w:tabs>
        <w:rPr>
          <w:b/>
        </w:rPr>
      </w:pPr>
    </w:p>
    <w:p w:rsidR="00FC05F5" w:rsidRDefault="00C44AEB" w:rsidP="00FC05F5">
      <w:pPr>
        <w:tabs>
          <w:tab w:val="left" w:pos="2552"/>
          <w:tab w:val="left" w:pos="2694"/>
        </w:tabs>
        <w:rPr>
          <w:b/>
          <w:lang w:val="en-US"/>
        </w:rPr>
      </w:pPr>
      <w:r w:rsidRPr="00656D89">
        <w:rPr>
          <w:b/>
          <w:lang w:val="en-US"/>
        </w:rPr>
        <w:t>12.</w:t>
      </w:r>
      <w:r w:rsidR="00277EEE">
        <w:rPr>
          <w:b/>
          <w:lang w:val="en-US"/>
        </w:rPr>
        <w:t>0</w:t>
      </w:r>
      <w:r w:rsidR="001F43C3">
        <w:rPr>
          <w:b/>
          <w:lang w:val="en-US"/>
        </w:rPr>
        <w:t>0</w:t>
      </w:r>
      <w:r w:rsidRPr="00656D89">
        <w:rPr>
          <w:b/>
          <w:lang w:val="en-US"/>
        </w:rPr>
        <w:t xml:space="preserve"> – </w:t>
      </w:r>
      <w:r w:rsidR="008275DB">
        <w:rPr>
          <w:b/>
          <w:lang w:val="en-US"/>
        </w:rPr>
        <w:t>1</w:t>
      </w:r>
      <w:r w:rsidR="00277EEE">
        <w:rPr>
          <w:b/>
          <w:lang w:val="en-US"/>
        </w:rPr>
        <w:t>2</w:t>
      </w:r>
      <w:r w:rsidR="00C22326">
        <w:rPr>
          <w:b/>
          <w:lang w:val="en-US"/>
        </w:rPr>
        <w:t>.</w:t>
      </w:r>
      <w:r w:rsidR="00277EEE">
        <w:rPr>
          <w:b/>
          <w:lang w:val="en-US"/>
        </w:rPr>
        <w:t>45 uur</w:t>
      </w:r>
      <w:r w:rsidR="000D7F27" w:rsidRPr="00656D89">
        <w:rPr>
          <w:b/>
          <w:lang w:val="en-US"/>
        </w:rPr>
        <w:t>:</w:t>
      </w:r>
      <w:r w:rsidR="000D7F27" w:rsidRPr="00656D89">
        <w:rPr>
          <w:b/>
          <w:lang w:val="en-US"/>
        </w:rPr>
        <w:tab/>
      </w:r>
      <w:r w:rsidR="00374D96" w:rsidRPr="00656D89">
        <w:rPr>
          <w:b/>
          <w:lang w:val="en-US"/>
        </w:rPr>
        <w:t>L</w:t>
      </w:r>
      <w:r w:rsidR="000D7F27" w:rsidRPr="00656D89">
        <w:rPr>
          <w:b/>
          <w:lang w:val="en-US"/>
        </w:rPr>
        <w:t xml:space="preserve">unch </w:t>
      </w:r>
    </w:p>
    <w:p w:rsidR="00C84241" w:rsidRPr="00C84241" w:rsidRDefault="008275DB" w:rsidP="00C84241">
      <w:pPr>
        <w:pStyle w:val="Normaalweb"/>
        <w:rPr>
          <w:i/>
          <w:lang w:val="en"/>
        </w:rPr>
      </w:pPr>
      <w:r>
        <w:rPr>
          <w:b/>
          <w:lang w:val="en-US"/>
        </w:rPr>
        <w:t>1</w:t>
      </w:r>
      <w:r w:rsidR="00277EEE">
        <w:rPr>
          <w:b/>
          <w:lang w:val="en-US"/>
        </w:rPr>
        <w:t>2</w:t>
      </w:r>
      <w:r w:rsidR="00C22326">
        <w:rPr>
          <w:b/>
          <w:lang w:val="en-US"/>
        </w:rPr>
        <w:t>.</w:t>
      </w:r>
      <w:r w:rsidR="00277EEE">
        <w:rPr>
          <w:b/>
          <w:lang w:val="en-US"/>
        </w:rPr>
        <w:t>45</w:t>
      </w:r>
      <w:r w:rsidR="00255B19">
        <w:rPr>
          <w:b/>
          <w:lang w:val="en-US"/>
        </w:rPr>
        <w:t xml:space="preserve"> </w:t>
      </w:r>
      <w:r>
        <w:rPr>
          <w:b/>
          <w:lang w:val="en-US"/>
        </w:rPr>
        <w:t>- 1</w:t>
      </w:r>
      <w:r w:rsidR="00277EEE">
        <w:rPr>
          <w:b/>
          <w:lang w:val="en-US"/>
        </w:rPr>
        <w:t>4</w:t>
      </w:r>
      <w:r>
        <w:rPr>
          <w:b/>
          <w:lang w:val="en-US"/>
        </w:rPr>
        <w:t>.</w:t>
      </w:r>
      <w:r w:rsidR="00277EEE">
        <w:rPr>
          <w:b/>
          <w:lang w:val="en-US"/>
        </w:rPr>
        <w:t>00</w:t>
      </w:r>
      <w:r w:rsidR="008F61A7" w:rsidRPr="00656D89">
        <w:rPr>
          <w:b/>
          <w:lang w:val="en-US"/>
        </w:rPr>
        <w:t xml:space="preserve"> </w:t>
      </w:r>
      <w:r w:rsidR="00586460" w:rsidRPr="00656D89">
        <w:rPr>
          <w:b/>
          <w:lang w:val="en-US"/>
        </w:rPr>
        <w:t>uur:</w:t>
      </w:r>
      <w:r w:rsidR="00586460" w:rsidRPr="00656D89">
        <w:rPr>
          <w:b/>
          <w:lang w:val="en-US"/>
        </w:rPr>
        <w:tab/>
      </w:r>
      <w:r w:rsidR="00B170AA">
        <w:rPr>
          <w:i/>
          <w:lang w:val="en-US"/>
        </w:rPr>
        <w:t xml:space="preserve">Nascholing Arbeidsconflicten </w:t>
      </w:r>
      <w:r w:rsidR="00FC05F5">
        <w:rPr>
          <w:i/>
          <w:lang w:val="en-US"/>
        </w:rPr>
        <w:t xml:space="preserve">- </w:t>
      </w:r>
      <w:r w:rsidR="00C84241" w:rsidRPr="00C84241">
        <w:rPr>
          <w:i/>
          <w:lang w:val="en"/>
        </w:rPr>
        <w:t xml:space="preserve">mw. Drs. G.M. Tjin a Ton, bedrijfsarts en mw. Drs. F. Vervoorn AIOS bedrijfsgeneeskunde.   </w:t>
      </w:r>
    </w:p>
    <w:p w:rsidR="00255B19" w:rsidRPr="00586460" w:rsidRDefault="00255B19" w:rsidP="00FC05F5">
      <w:pPr>
        <w:tabs>
          <w:tab w:val="left" w:pos="2552"/>
          <w:tab w:val="left" w:pos="2694"/>
        </w:tabs>
        <w:rPr>
          <w:i/>
        </w:rPr>
      </w:pPr>
    </w:p>
    <w:p w:rsidR="008F61A7" w:rsidRDefault="008275DB" w:rsidP="00DA0FEA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1</w:t>
      </w:r>
      <w:r w:rsidR="00277EEE">
        <w:rPr>
          <w:b/>
        </w:rPr>
        <w:t>3</w:t>
      </w:r>
      <w:r>
        <w:rPr>
          <w:b/>
        </w:rPr>
        <w:t>.</w:t>
      </w:r>
      <w:r w:rsidR="00277EEE">
        <w:rPr>
          <w:b/>
        </w:rPr>
        <w:t>45</w:t>
      </w:r>
      <w:r w:rsidR="00255B19">
        <w:rPr>
          <w:b/>
        </w:rPr>
        <w:t xml:space="preserve"> </w:t>
      </w:r>
      <w:r w:rsidR="00C22326">
        <w:rPr>
          <w:b/>
        </w:rPr>
        <w:t>–</w:t>
      </w:r>
      <w:r>
        <w:rPr>
          <w:b/>
        </w:rPr>
        <w:t xml:space="preserve"> 1</w:t>
      </w:r>
      <w:r w:rsidR="00B170AA">
        <w:rPr>
          <w:b/>
        </w:rPr>
        <w:t>4.</w:t>
      </w:r>
      <w:r w:rsidR="00277EEE">
        <w:rPr>
          <w:b/>
        </w:rPr>
        <w:t>00</w:t>
      </w:r>
      <w:r w:rsidR="008F61A7">
        <w:rPr>
          <w:b/>
        </w:rPr>
        <w:t xml:space="preserve"> uur:</w:t>
      </w:r>
      <w:r w:rsidR="008F61A7">
        <w:rPr>
          <w:b/>
        </w:rPr>
        <w:tab/>
        <w:t>Pauze</w:t>
      </w:r>
    </w:p>
    <w:p w:rsidR="00C84241" w:rsidRPr="00C84241" w:rsidRDefault="00B170AA" w:rsidP="00C842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b/>
        </w:rPr>
        <w:t>14.</w:t>
      </w:r>
      <w:r w:rsidR="00277EEE">
        <w:rPr>
          <w:b/>
        </w:rPr>
        <w:t>15</w:t>
      </w:r>
      <w:r>
        <w:rPr>
          <w:b/>
        </w:rPr>
        <w:t xml:space="preserve"> – 15.</w:t>
      </w:r>
      <w:r w:rsidR="00277EEE">
        <w:rPr>
          <w:b/>
        </w:rPr>
        <w:t>30</w:t>
      </w:r>
      <w:r>
        <w:rPr>
          <w:b/>
        </w:rPr>
        <w:t xml:space="preserve"> uur:</w:t>
      </w:r>
      <w:r>
        <w:rPr>
          <w:b/>
        </w:rPr>
        <w:tab/>
      </w:r>
      <w:r w:rsidR="001816E8" w:rsidRPr="00FC05F5">
        <w:rPr>
          <w:i/>
        </w:rPr>
        <w:t xml:space="preserve">Nascholing Vitamines/Voeding </w:t>
      </w:r>
      <w:r w:rsidR="00FC05F5">
        <w:rPr>
          <w:i/>
        </w:rPr>
        <w:t xml:space="preserve">– </w:t>
      </w:r>
      <w:r w:rsidR="00C84241" w:rsidRPr="00C84241">
        <w:rPr>
          <w:rFonts w:ascii="Times New Roman" w:hAnsi="Times New Roman" w:cs="Times New Roman"/>
          <w:i/>
          <w:sz w:val="24"/>
          <w:szCs w:val="24"/>
        </w:rPr>
        <w:t>mw. Drs. S. Mors internist Vitamine B12 kliniek en Ra-medical Obesitascentrum Heemskerk</w:t>
      </w:r>
    </w:p>
    <w:p w:rsidR="00B170AA" w:rsidRDefault="00B170AA" w:rsidP="00DA0FEA">
      <w:pPr>
        <w:tabs>
          <w:tab w:val="left" w:pos="2552"/>
          <w:tab w:val="left" w:pos="2694"/>
        </w:tabs>
        <w:rPr>
          <w:b/>
        </w:rPr>
      </w:pPr>
    </w:p>
    <w:p w:rsidR="007633E9" w:rsidRDefault="007633E9" w:rsidP="000508B2">
      <w:pPr>
        <w:tabs>
          <w:tab w:val="left" w:pos="2552"/>
          <w:tab w:val="left" w:pos="2694"/>
        </w:tabs>
        <w:ind w:left="2550" w:hanging="2550"/>
        <w:rPr>
          <w:b/>
        </w:rPr>
      </w:pPr>
      <w:r>
        <w:rPr>
          <w:b/>
        </w:rPr>
        <w:t>15.30 – 15.45 uur:</w:t>
      </w:r>
      <w:r>
        <w:rPr>
          <w:b/>
        </w:rPr>
        <w:tab/>
      </w:r>
      <w:r w:rsidR="00FC05F5">
        <w:rPr>
          <w:b/>
        </w:rPr>
        <w:t>Pauze</w:t>
      </w:r>
    </w:p>
    <w:p w:rsidR="00C84241" w:rsidRDefault="008275DB" w:rsidP="00C84241">
      <w:pPr>
        <w:tabs>
          <w:tab w:val="left" w:pos="2552"/>
          <w:tab w:val="left" w:pos="2694"/>
        </w:tabs>
        <w:ind w:left="2550" w:hanging="2550"/>
        <w:rPr>
          <w:b/>
        </w:rPr>
      </w:pPr>
      <w:r>
        <w:rPr>
          <w:b/>
        </w:rPr>
        <w:t>1</w:t>
      </w:r>
      <w:r w:rsidR="00B170AA">
        <w:rPr>
          <w:b/>
        </w:rPr>
        <w:t>5.45 –</w:t>
      </w:r>
      <w:r w:rsidR="00255B19">
        <w:rPr>
          <w:b/>
        </w:rPr>
        <w:t xml:space="preserve"> </w:t>
      </w:r>
      <w:r>
        <w:rPr>
          <w:b/>
        </w:rPr>
        <w:t>1</w:t>
      </w:r>
      <w:r w:rsidR="00277EEE">
        <w:rPr>
          <w:b/>
        </w:rPr>
        <w:t>7</w:t>
      </w:r>
      <w:r w:rsidR="00B170AA">
        <w:rPr>
          <w:b/>
        </w:rPr>
        <w:t>.</w:t>
      </w:r>
      <w:r w:rsidR="00FC05F5">
        <w:rPr>
          <w:b/>
        </w:rPr>
        <w:t>15</w:t>
      </w:r>
      <w:r w:rsidR="008F61A7">
        <w:rPr>
          <w:b/>
        </w:rPr>
        <w:t xml:space="preserve"> uur:</w:t>
      </w:r>
      <w:r w:rsidR="008823C0">
        <w:rPr>
          <w:b/>
        </w:rPr>
        <w:t xml:space="preserve">               </w:t>
      </w:r>
      <w:r w:rsidR="00B170AA">
        <w:rPr>
          <w:b/>
        </w:rPr>
        <w:tab/>
      </w:r>
      <w:r w:rsidR="00FC05F5" w:rsidRPr="00FC05F5">
        <w:rPr>
          <w:i/>
        </w:rPr>
        <w:t>N</w:t>
      </w:r>
      <w:r w:rsidR="00B170AA" w:rsidRPr="00FC05F5">
        <w:rPr>
          <w:i/>
        </w:rPr>
        <w:t xml:space="preserve">ascholing </w:t>
      </w:r>
      <w:r w:rsidR="00FC05F5" w:rsidRPr="00FC05F5">
        <w:rPr>
          <w:i/>
        </w:rPr>
        <w:t>Drugsgebruik onder werkende jongeren</w:t>
      </w:r>
      <w:r w:rsidR="00FC05F5">
        <w:rPr>
          <w:i/>
        </w:rPr>
        <w:t xml:space="preserve"> – </w:t>
      </w:r>
      <w:r w:rsidR="00C84241">
        <w:rPr>
          <w:rFonts w:ascii="Times New Roman" w:hAnsi="Times New Roman" w:cs="Times New Roman"/>
          <w:sz w:val="24"/>
          <w:szCs w:val="24"/>
        </w:rPr>
        <w:t>Jellinek Expert Team</w:t>
      </w:r>
      <w:r w:rsidR="00C84241" w:rsidRPr="002F7FBC">
        <w:rPr>
          <w:b/>
        </w:rPr>
        <w:t xml:space="preserve"> </w:t>
      </w:r>
    </w:p>
    <w:p w:rsidR="005717CA" w:rsidRDefault="002F7FBC" w:rsidP="00C84241">
      <w:pPr>
        <w:tabs>
          <w:tab w:val="left" w:pos="2552"/>
          <w:tab w:val="left" w:pos="2694"/>
        </w:tabs>
        <w:ind w:left="2550" w:hanging="2550"/>
        <w:rPr>
          <w:b/>
        </w:rPr>
      </w:pPr>
      <w:bookmarkStart w:id="0" w:name="_GoBack"/>
      <w:bookmarkEnd w:id="0"/>
      <w:r w:rsidRPr="002F7FBC">
        <w:rPr>
          <w:b/>
        </w:rPr>
        <w:lastRenderedPageBreak/>
        <w:t>1</w:t>
      </w:r>
      <w:r w:rsidR="00FC05F5">
        <w:rPr>
          <w:b/>
        </w:rPr>
        <w:t>7.15</w:t>
      </w:r>
      <w:r w:rsidR="00255B19">
        <w:rPr>
          <w:b/>
        </w:rPr>
        <w:t xml:space="preserve"> </w:t>
      </w:r>
      <w:r w:rsidR="000508B2">
        <w:rPr>
          <w:b/>
        </w:rPr>
        <w:t>–</w:t>
      </w:r>
      <w:r w:rsidR="00255B19">
        <w:rPr>
          <w:b/>
        </w:rPr>
        <w:t xml:space="preserve"> </w:t>
      </w:r>
      <w:r w:rsidR="000508B2">
        <w:rPr>
          <w:b/>
        </w:rPr>
        <w:t>17.</w:t>
      </w:r>
      <w:r w:rsidR="00FC05F5">
        <w:rPr>
          <w:b/>
        </w:rPr>
        <w:t>30</w:t>
      </w:r>
      <w:r w:rsidR="000508B2">
        <w:rPr>
          <w:b/>
        </w:rPr>
        <w:t xml:space="preserve"> uur</w:t>
      </w:r>
      <w:r w:rsidRPr="002F7FBC">
        <w:rPr>
          <w:b/>
        </w:rPr>
        <w:t>:</w:t>
      </w:r>
      <w:r>
        <w:rPr>
          <w:b/>
        </w:rPr>
        <w:tab/>
      </w:r>
      <w:r w:rsidR="001F43C3">
        <w:rPr>
          <w:b/>
        </w:rPr>
        <w:t>Uitloop, n</w:t>
      </w:r>
      <w:r w:rsidR="000508B2">
        <w:rPr>
          <w:b/>
        </w:rPr>
        <w:t>abespreking en afsluiting</w:t>
      </w:r>
    </w:p>
    <w:p w:rsidR="008275DB" w:rsidRDefault="008275DB">
      <w:pPr>
        <w:rPr>
          <w:b/>
        </w:rPr>
      </w:pPr>
    </w:p>
    <w:p w:rsidR="008275DB" w:rsidRDefault="008275DB">
      <w:pPr>
        <w:rPr>
          <w:b/>
        </w:rPr>
      </w:pPr>
    </w:p>
    <w:sectPr w:rsidR="0082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82F"/>
    <w:multiLevelType w:val="hybridMultilevel"/>
    <w:tmpl w:val="D6A630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91A3C"/>
    <w:multiLevelType w:val="multilevel"/>
    <w:tmpl w:val="279E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95EE3"/>
    <w:multiLevelType w:val="hybridMultilevel"/>
    <w:tmpl w:val="07B28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C646A"/>
    <w:multiLevelType w:val="hybridMultilevel"/>
    <w:tmpl w:val="FF8C2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76"/>
    <w:rsid w:val="000007E7"/>
    <w:rsid w:val="0002239A"/>
    <w:rsid w:val="00027FF8"/>
    <w:rsid w:val="00041F12"/>
    <w:rsid w:val="0004647F"/>
    <w:rsid w:val="000508B2"/>
    <w:rsid w:val="00053456"/>
    <w:rsid w:val="00053641"/>
    <w:rsid w:val="000572E8"/>
    <w:rsid w:val="00072428"/>
    <w:rsid w:val="00076F0E"/>
    <w:rsid w:val="000805BC"/>
    <w:rsid w:val="000912D7"/>
    <w:rsid w:val="00094973"/>
    <w:rsid w:val="000B1A73"/>
    <w:rsid w:val="000C086C"/>
    <w:rsid w:val="000C245D"/>
    <w:rsid w:val="000D64F8"/>
    <w:rsid w:val="000D741C"/>
    <w:rsid w:val="000D7F27"/>
    <w:rsid w:val="000E5626"/>
    <w:rsid w:val="000E5E02"/>
    <w:rsid w:val="000E5F19"/>
    <w:rsid w:val="0011073F"/>
    <w:rsid w:val="001140A6"/>
    <w:rsid w:val="001165FD"/>
    <w:rsid w:val="00124EA0"/>
    <w:rsid w:val="00125586"/>
    <w:rsid w:val="001453A5"/>
    <w:rsid w:val="00145C5E"/>
    <w:rsid w:val="00147B68"/>
    <w:rsid w:val="00152705"/>
    <w:rsid w:val="00166930"/>
    <w:rsid w:val="00177811"/>
    <w:rsid w:val="001816E8"/>
    <w:rsid w:val="001B47DA"/>
    <w:rsid w:val="001C6B00"/>
    <w:rsid w:val="001D1925"/>
    <w:rsid w:val="001D6317"/>
    <w:rsid w:val="001D77B3"/>
    <w:rsid w:val="001E5A61"/>
    <w:rsid w:val="001E7F46"/>
    <w:rsid w:val="001F43C3"/>
    <w:rsid w:val="001F764B"/>
    <w:rsid w:val="00205891"/>
    <w:rsid w:val="00205F4B"/>
    <w:rsid w:val="00211257"/>
    <w:rsid w:val="00211781"/>
    <w:rsid w:val="00213CD1"/>
    <w:rsid w:val="00233128"/>
    <w:rsid w:val="00240891"/>
    <w:rsid w:val="00242B2A"/>
    <w:rsid w:val="00242CBB"/>
    <w:rsid w:val="00246A1E"/>
    <w:rsid w:val="00255402"/>
    <w:rsid w:val="00255B19"/>
    <w:rsid w:val="00257F52"/>
    <w:rsid w:val="002623A6"/>
    <w:rsid w:val="00262BB6"/>
    <w:rsid w:val="002646ED"/>
    <w:rsid w:val="002726C9"/>
    <w:rsid w:val="00274301"/>
    <w:rsid w:val="00277EEE"/>
    <w:rsid w:val="00286731"/>
    <w:rsid w:val="002903DC"/>
    <w:rsid w:val="00291CA2"/>
    <w:rsid w:val="00291FE7"/>
    <w:rsid w:val="002960A0"/>
    <w:rsid w:val="002A22F3"/>
    <w:rsid w:val="002A412D"/>
    <w:rsid w:val="002A6FC0"/>
    <w:rsid w:val="002B2A78"/>
    <w:rsid w:val="002D02E0"/>
    <w:rsid w:val="002D3948"/>
    <w:rsid w:val="002D58E2"/>
    <w:rsid w:val="002E0DF1"/>
    <w:rsid w:val="002E1CA5"/>
    <w:rsid w:val="002F7FBC"/>
    <w:rsid w:val="00301BAB"/>
    <w:rsid w:val="00305C3C"/>
    <w:rsid w:val="0030797F"/>
    <w:rsid w:val="00307DEA"/>
    <w:rsid w:val="003259F4"/>
    <w:rsid w:val="00332115"/>
    <w:rsid w:val="00333789"/>
    <w:rsid w:val="003534D4"/>
    <w:rsid w:val="0035728D"/>
    <w:rsid w:val="00374D96"/>
    <w:rsid w:val="00376D56"/>
    <w:rsid w:val="0038136A"/>
    <w:rsid w:val="00382E26"/>
    <w:rsid w:val="003861E5"/>
    <w:rsid w:val="003A2FCB"/>
    <w:rsid w:val="003B2BBE"/>
    <w:rsid w:val="004002E0"/>
    <w:rsid w:val="00403107"/>
    <w:rsid w:val="00417F0D"/>
    <w:rsid w:val="00420865"/>
    <w:rsid w:val="00421C8E"/>
    <w:rsid w:val="00440D67"/>
    <w:rsid w:val="00442042"/>
    <w:rsid w:val="00454396"/>
    <w:rsid w:val="0046238B"/>
    <w:rsid w:val="00464DAF"/>
    <w:rsid w:val="004700FE"/>
    <w:rsid w:val="00472861"/>
    <w:rsid w:val="0048176B"/>
    <w:rsid w:val="004866FC"/>
    <w:rsid w:val="004C05FF"/>
    <w:rsid w:val="004C13A8"/>
    <w:rsid w:val="004C1627"/>
    <w:rsid w:val="004D0583"/>
    <w:rsid w:val="004D174E"/>
    <w:rsid w:val="004E1D75"/>
    <w:rsid w:val="004E4FC3"/>
    <w:rsid w:val="004F0F7F"/>
    <w:rsid w:val="00525708"/>
    <w:rsid w:val="005430BD"/>
    <w:rsid w:val="00543433"/>
    <w:rsid w:val="00546D0E"/>
    <w:rsid w:val="00552E9C"/>
    <w:rsid w:val="005717CA"/>
    <w:rsid w:val="0057293E"/>
    <w:rsid w:val="00577C5A"/>
    <w:rsid w:val="00586460"/>
    <w:rsid w:val="005876EB"/>
    <w:rsid w:val="00595689"/>
    <w:rsid w:val="005B61A1"/>
    <w:rsid w:val="005B65D2"/>
    <w:rsid w:val="005D0F0C"/>
    <w:rsid w:val="005D588E"/>
    <w:rsid w:val="005D6D8D"/>
    <w:rsid w:val="005E00E3"/>
    <w:rsid w:val="005F6B72"/>
    <w:rsid w:val="00605121"/>
    <w:rsid w:val="00622B56"/>
    <w:rsid w:val="00633499"/>
    <w:rsid w:val="00643B80"/>
    <w:rsid w:val="00650AE5"/>
    <w:rsid w:val="00656D89"/>
    <w:rsid w:val="0066191D"/>
    <w:rsid w:val="00667C06"/>
    <w:rsid w:val="0067352A"/>
    <w:rsid w:val="006A2FC9"/>
    <w:rsid w:val="006A461A"/>
    <w:rsid w:val="006A764B"/>
    <w:rsid w:val="006B0221"/>
    <w:rsid w:val="006B1C1C"/>
    <w:rsid w:val="006C16BC"/>
    <w:rsid w:val="006C62F6"/>
    <w:rsid w:val="006D38E5"/>
    <w:rsid w:val="006D4800"/>
    <w:rsid w:val="006E55FA"/>
    <w:rsid w:val="006E5EF8"/>
    <w:rsid w:val="00711A9F"/>
    <w:rsid w:val="00714A07"/>
    <w:rsid w:val="0072249F"/>
    <w:rsid w:val="0072696D"/>
    <w:rsid w:val="00740D7D"/>
    <w:rsid w:val="007417ED"/>
    <w:rsid w:val="00743177"/>
    <w:rsid w:val="00750FB6"/>
    <w:rsid w:val="00751553"/>
    <w:rsid w:val="00753FA5"/>
    <w:rsid w:val="007558E1"/>
    <w:rsid w:val="007633E9"/>
    <w:rsid w:val="00777DF2"/>
    <w:rsid w:val="00780AB4"/>
    <w:rsid w:val="007828C5"/>
    <w:rsid w:val="00784840"/>
    <w:rsid w:val="00784A85"/>
    <w:rsid w:val="0078764C"/>
    <w:rsid w:val="00790891"/>
    <w:rsid w:val="007A0327"/>
    <w:rsid w:val="007A28FA"/>
    <w:rsid w:val="007A5976"/>
    <w:rsid w:val="007A67B8"/>
    <w:rsid w:val="007A7561"/>
    <w:rsid w:val="007B134B"/>
    <w:rsid w:val="007C40FB"/>
    <w:rsid w:val="007D012D"/>
    <w:rsid w:val="007E0591"/>
    <w:rsid w:val="007F02C0"/>
    <w:rsid w:val="007F0B87"/>
    <w:rsid w:val="007F7CD8"/>
    <w:rsid w:val="0081647B"/>
    <w:rsid w:val="00823D01"/>
    <w:rsid w:val="00826222"/>
    <w:rsid w:val="008275DB"/>
    <w:rsid w:val="00830794"/>
    <w:rsid w:val="00837524"/>
    <w:rsid w:val="008377FE"/>
    <w:rsid w:val="00840129"/>
    <w:rsid w:val="008467E7"/>
    <w:rsid w:val="0085532A"/>
    <w:rsid w:val="00864896"/>
    <w:rsid w:val="0086498E"/>
    <w:rsid w:val="008703EB"/>
    <w:rsid w:val="00880081"/>
    <w:rsid w:val="008823C0"/>
    <w:rsid w:val="008840B6"/>
    <w:rsid w:val="00884D7A"/>
    <w:rsid w:val="008A02FC"/>
    <w:rsid w:val="008A3E1E"/>
    <w:rsid w:val="008B03E2"/>
    <w:rsid w:val="008B7B02"/>
    <w:rsid w:val="008C7B14"/>
    <w:rsid w:val="008D379E"/>
    <w:rsid w:val="008D39D6"/>
    <w:rsid w:val="008E5C82"/>
    <w:rsid w:val="008F25D5"/>
    <w:rsid w:val="008F3D47"/>
    <w:rsid w:val="008F61A7"/>
    <w:rsid w:val="008F641B"/>
    <w:rsid w:val="00902A1E"/>
    <w:rsid w:val="0091726F"/>
    <w:rsid w:val="009178BE"/>
    <w:rsid w:val="009210CD"/>
    <w:rsid w:val="009219B8"/>
    <w:rsid w:val="00930C86"/>
    <w:rsid w:val="00931719"/>
    <w:rsid w:val="00931D6D"/>
    <w:rsid w:val="00940A4C"/>
    <w:rsid w:val="00944F0B"/>
    <w:rsid w:val="00952D10"/>
    <w:rsid w:val="00965021"/>
    <w:rsid w:val="00965BDC"/>
    <w:rsid w:val="00976882"/>
    <w:rsid w:val="00976C8C"/>
    <w:rsid w:val="009A65DD"/>
    <w:rsid w:val="009A6C7E"/>
    <w:rsid w:val="009A7E82"/>
    <w:rsid w:val="009B356D"/>
    <w:rsid w:val="009B5E21"/>
    <w:rsid w:val="009C2121"/>
    <w:rsid w:val="009D3E34"/>
    <w:rsid w:val="009D4CFF"/>
    <w:rsid w:val="009E3B21"/>
    <w:rsid w:val="009F06A4"/>
    <w:rsid w:val="009F3E33"/>
    <w:rsid w:val="009F7269"/>
    <w:rsid w:val="00A01FD9"/>
    <w:rsid w:val="00A031FD"/>
    <w:rsid w:val="00A25F7E"/>
    <w:rsid w:val="00A30C7A"/>
    <w:rsid w:val="00A3142E"/>
    <w:rsid w:val="00A32672"/>
    <w:rsid w:val="00A41288"/>
    <w:rsid w:val="00A51755"/>
    <w:rsid w:val="00A51B29"/>
    <w:rsid w:val="00A645A9"/>
    <w:rsid w:val="00A73664"/>
    <w:rsid w:val="00A74C12"/>
    <w:rsid w:val="00A74F80"/>
    <w:rsid w:val="00A810FF"/>
    <w:rsid w:val="00A82963"/>
    <w:rsid w:val="00A8441C"/>
    <w:rsid w:val="00A925D0"/>
    <w:rsid w:val="00AA26D8"/>
    <w:rsid w:val="00AA51E8"/>
    <w:rsid w:val="00AA6E16"/>
    <w:rsid w:val="00AB0116"/>
    <w:rsid w:val="00AB3620"/>
    <w:rsid w:val="00AC0542"/>
    <w:rsid w:val="00AC46DB"/>
    <w:rsid w:val="00AC7B06"/>
    <w:rsid w:val="00AD5A70"/>
    <w:rsid w:val="00AD6FAC"/>
    <w:rsid w:val="00AE0C5D"/>
    <w:rsid w:val="00AE67E6"/>
    <w:rsid w:val="00AF534E"/>
    <w:rsid w:val="00B06709"/>
    <w:rsid w:val="00B14F29"/>
    <w:rsid w:val="00B170AA"/>
    <w:rsid w:val="00B24DE4"/>
    <w:rsid w:val="00B3152D"/>
    <w:rsid w:val="00B3433D"/>
    <w:rsid w:val="00B427C8"/>
    <w:rsid w:val="00B66A23"/>
    <w:rsid w:val="00B66F2B"/>
    <w:rsid w:val="00B86E95"/>
    <w:rsid w:val="00B870E7"/>
    <w:rsid w:val="00B9544C"/>
    <w:rsid w:val="00B966DD"/>
    <w:rsid w:val="00BA789F"/>
    <w:rsid w:val="00BB7133"/>
    <w:rsid w:val="00BD5BE5"/>
    <w:rsid w:val="00BD5DEF"/>
    <w:rsid w:val="00BE0BE8"/>
    <w:rsid w:val="00BE546E"/>
    <w:rsid w:val="00BF3464"/>
    <w:rsid w:val="00BF51F4"/>
    <w:rsid w:val="00C03F6B"/>
    <w:rsid w:val="00C06FAB"/>
    <w:rsid w:val="00C1444C"/>
    <w:rsid w:val="00C14718"/>
    <w:rsid w:val="00C22326"/>
    <w:rsid w:val="00C23A38"/>
    <w:rsid w:val="00C2433F"/>
    <w:rsid w:val="00C301AB"/>
    <w:rsid w:val="00C34DCF"/>
    <w:rsid w:val="00C41024"/>
    <w:rsid w:val="00C44AEB"/>
    <w:rsid w:val="00C457C7"/>
    <w:rsid w:val="00C474BB"/>
    <w:rsid w:val="00C52A38"/>
    <w:rsid w:val="00C65261"/>
    <w:rsid w:val="00C716E2"/>
    <w:rsid w:val="00C81EB4"/>
    <w:rsid w:val="00C82E13"/>
    <w:rsid w:val="00C83AAF"/>
    <w:rsid w:val="00C84241"/>
    <w:rsid w:val="00C85D5A"/>
    <w:rsid w:val="00C93516"/>
    <w:rsid w:val="00CB30CF"/>
    <w:rsid w:val="00CC5D3D"/>
    <w:rsid w:val="00CE1F14"/>
    <w:rsid w:val="00CE3466"/>
    <w:rsid w:val="00CE5E69"/>
    <w:rsid w:val="00D06F62"/>
    <w:rsid w:val="00D121AA"/>
    <w:rsid w:val="00D15722"/>
    <w:rsid w:val="00D21CB1"/>
    <w:rsid w:val="00D229FD"/>
    <w:rsid w:val="00D23D9F"/>
    <w:rsid w:val="00D30C56"/>
    <w:rsid w:val="00D32795"/>
    <w:rsid w:val="00D35888"/>
    <w:rsid w:val="00D41CFB"/>
    <w:rsid w:val="00D42CCE"/>
    <w:rsid w:val="00D5011B"/>
    <w:rsid w:val="00D55B2A"/>
    <w:rsid w:val="00D61456"/>
    <w:rsid w:val="00D63EDF"/>
    <w:rsid w:val="00D667CB"/>
    <w:rsid w:val="00D66D9D"/>
    <w:rsid w:val="00D71E42"/>
    <w:rsid w:val="00D739BB"/>
    <w:rsid w:val="00D92259"/>
    <w:rsid w:val="00DA0A97"/>
    <w:rsid w:val="00DA0FEA"/>
    <w:rsid w:val="00DA103E"/>
    <w:rsid w:val="00DA1FF8"/>
    <w:rsid w:val="00DA4A0D"/>
    <w:rsid w:val="00DA7169"/>
    <w:rsid w:val="00DC6215"/>
    <w:rsid w:val="00DC64AB"/>
    <w:rsid w:val="00DD2D48"/>
    <w:rsid w:val="00DE0279"/>
    <w:rsid w:val="00DE1225"/>
    <w:rsid w:val="00DE27D5"/>
    <w:rsid w:val="00DE5FB6"/>
    <w:rsid w:val="00DF18E0"/>
    <w:rsid w:val="00E0101C"/>
    <w:rsid w:val="00E0346A"/>
    <w:rsid w:val="00E25560"/>
    <w:rsid w:val="00E27992"/>
    <w:rsid w:val="00E34F6F"/>
    <w:rsid w:val="00E35AE3"/>
    <w:rsid w:val="00E374DE"/>
    <w:rsid w:val="00E4359F"/>
    <w:rsid w:val="00E451F1"/>
    <w:rsid w:val="00E50260"/>
    <w:rsid w:val="00E53F08"/>
    <w:rsid w:val="00E55E52"/>
    <w:rsid w:val="00E66C50"/>
    <w:rsid w:val="00E70BB0"/>
    <w:rsid w:val="00E809C2"/>
    <w:rsid w:val="00E820B9"/>
    <w:rsid w:val="00E87E3A"/>
    <w:rsid w:val="00E91EDA"/>
    <w:rsid w:val="00EA40EF"/>
    <w:rsid w:val="00EC7E4A"/>
    <w:rsid w:val="00ED307C"/>
    <w:rsid w:val="00ED5678"/>
    <w:rsid w:val="00ED67B3"/>
    <w:rsid w:val="00EE141D"/>
    <w:rsid w:val="00EE786F"/>
    <w:rsid w:val="00EF2C54"/>
    <w:rsid w:val="00EF58F0"/>
    <w:rsid w:val="00F00D63"/>
    <w:rsid w:val="00F0139A"/>
    <w:rsid w:val="00F017AA"/>
    <w:rsid w:val="00F02140"/>
    <w:rsid w:val="00F04230"/>
    <w:rsid w:val="00F169F6"/>
    <w:rsid w:val="00F34F00"/>
    <w:rsid w:val="00F42F29"/>
    <w:rsid w:val="00F44335"/>
    <w:rsid w:val="00F4739C"/>
    <w:rsid w:val="00F50A58"/>
    <w:rsid w:val="00F6171F"/>
    <w:rsid w:val="00F6336C"/>
    <w:rsid w:val="00F71676"/>
    <w:rsid w:val="00F73C56"/>
    <w:rsid w:val="00F85D5D"/>
    <w:rsid w:val="00F9129D"/>
    <w:rsid w:val="00FB27F8"/>
    <w:rsid w:val="00FB3418"/>
    <w:rsid w:val="00FB58E6"/>
    <w:rsid w:val="00FC05F5"/>
    <w:rsid w:val="00FC5DA9"/>
    <w:rsid w:val="00FD0030"/>
    <w:rsid w:val="00FD26F0"/>
    <w:rsid w:val="00FD2748"/>
    <w:rsid w:val="00FD54B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A768"/>
  <w15:docId w15:val="{F45B1BBF-BCCD-4588-AD5A-E24F9BB5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7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A41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2861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4128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8B7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C8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6336-C775-48B0-A342-B4D8EE4D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DB54BB0E</Template>
  <TotalTime>117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Beter-PC01</dc:creator>
  <cp:lastModifiedBy>Rob Werkhoven</cp:lastModifiedBy>
  <cp:revision>8</cp:revision>
  <cp:lastPrinted>2018-08-03T07:45:00Z</cp:lastPrinted>
  <dcterms:created xsi:type="dcterms:W3CDTF">2019-07-18T07:18:00Z</dcterms:created>
  <dcterms:modified xsi:type="dcterms:W3CDTF">2019-08-23T12:24:00Z</dcterms:modified>
</cp:coreProperties>
</file>